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E8" w:rsidRPr="00D54BA0" w:rsidRDefault="005548E8" w:rsidP="00D54BA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4BA0">
        <w:rPr>
          <w:rFonts w:ascii="Arial" w:hAnsi="Arial" w:cs="Arial"/>
          <w:b/>
        </w:rPr>
        <w:t xml:space="preserve">Přihláška </w:t>
      </w:r>
      <w:r w:rsidR="0075759B" w:rsidRPr="00D54BA0">
        <w:rPr>
          <w:rFonts w:ascii="Arial" w:hAnsi="Arial" w:cs="Arial"/>
          <w:b/>
        </w:rPr>
        <w:t>k</w:t>
      </w:r>
      <w:r w:rsidR="00073628" w:rsidRPr="00D54BA0">
        <w:rPr>
          <w:rFonts w:ascii="Arial" w:hAnsi="Arial" w:cs="Arial"/>
          <w:b/>
        </w:rPr>
        <w:t xml:space="preserve"> </w:t>
      </w:r>
      <w:r w:rsidR="0075759B" w:rsidRPr="00D54BA0">
        <w:rPr>
          <w:rFonts w:ascii="Arial" w:hAnsi="Arial" w:cs="Arial"/>
          <w:b/>
        </w:rPr>
        <w:t>zájmovému</w:t>
      </w:r>
      <w:r w:rsidR="007B5815" w:rsidRPr="00D54BA0">
        <w:rPr>
          <w:rFonts w:ascii="Arial" w:hAnsi="Arial" w:cs="Arial"/>
          <w:b/>
        </w:rPr>
        <w:t xml:space="preserve"> vzdělávání</w:t>
      </w:r>
      <w:r w:rsidR="00B84596" w:rsidRPr="00D54BA0">
        <w:rPr>
          <w:rFonts w:ascii="Arial" w:hAnsi="Arial" w:cs="Arial"/>
          <w:b/>
        </w:rPr>
        <w:t xml:space="preserve"> ve šk</w:t>
      </w:r>
      <w:r w:rsidR="002D3E42">
        <w:rPr>
          <w:rFonts w:ascii="Arial" w:hAnsi="Arial" w:cs="Arial"/>
          <w:b/>
        </w:rPr>
        <w:t>olní družině pro školní rok 2019/2020</w:t>
      </w:r>
    </w:p>
    <w:p w:rsidR="003E4060" w:rsidRPr="00D54BA0" w:rsidRDefault="003E4060" w:rsidP="003E4060">
      <w:pPr>
        <w:rPr>
          <w:rFonts w:ascii="Arial" w:hAnsi="Arial" w:cs="Arial"/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402"/>
      </w:tblGrid>
      <w:tr w:rsidR="00B84596" w:rsidRPr="00B84596" w:rsidTr="00F90F80">
        <w:trPr>
          <w:trHeight w:val="397"/>
        </w:trPr>
        <w:tc>
          <w:tcPr>
            <w:tcW w:w="7441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 xml:space="preserve">a příjmení </w:t>
            </w:r>
            <w:r w:rsidRPr="00B84596">
              <w:rPr>
                <w:rFonts w:ascii="Arial" w:hAnsi="Arial" w:cs="Arial"/>
                <w:sz w:val="20"/>
                <w:szCs w:val="20"/>
              </w:rPr>
              <w:t>žáka: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84596" w:rsidRPr="00B84596" w:rsidTr="00F90F80">
        <w:trPr>
          <w:trHeight w:val="397"/>
        </w:trPr>
        <w:tc>
          <w:tcPr>
            <w:tcW w:w="7441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Bydliště: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B84596" w:rsidRPr="00B84596" w:rsidRDefault="00B84596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84596">
              <w:rPr>
                <w:rFonts w:ascii="Arial" w:hAnsi="Arial" w:cs="Arial"/>
                <w:sz w:val="20"/>
                <w:szCs w:val="20"/>
              </w:rPr>
              <w:t>řída:</w:t>
            </w:r>
            <w:r w:rsidR="00605D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86D" w:rsidRPr="00B84596" w:rsidTr="00F90F80">
        <w:trPr>
          <w:cantSplit/>
          <w:trHeight w:val="397"/>
        </w:trPr>
        <w:tc>
          <w:tcPr>
            <w:tcW w:w="10843" w:type="dxa"/>
            <w:gridSpan w:val="2"/>
            <w:vAlign w:val="center"/>
          </w:tcPr>
          <w:p w:rsidR="00E3786D" w:rsidRPr="00B84596" w:rsidRDefault="00EC7071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84596">
              <w:rPr>
                <w:rFonts w:ascii="Arial" w:hAnsi="Arial" w:cs="Arial"/>
                <w:sz w:val="20"/>
                <w:szCs w:val="20"/>
              </w:rPr>
              <w:t>dravotní omezení</w:t>
            </w:r>
            <w:r w:rsidR="00B84596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596">
              <w:rPr>
                <w:rFonts w:ascii="Arial" w:hAnsi="Arial" w:cs="Arial"/>
                <w:sz w:val="20"/>
                <w:szCs w:val="20"/>
              </w:rPr>
              <w:t>žáka</w:t>
            </w:r>
            <w:r w:rsidR="00B84596"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4BA0" w:rsidRDefault="00D54BA0">
      <w:pPr>
        <w:rPr>
          <w:rFonts w:ascii="Arial" w:hAnsi="Arial" w:cs="Arial"/>
          <w:b/>
          <w:sz w:val="20"/>
          <w:szCs w:val="20"/>
        </w:rPr>
      </w:pPr>
    </w:p>
    <w:p w:rsidR="00D54BA0" w:rsidRDefault="00D54BA0">
      <w:r w:rsidRPr="00D54BA0">
        <w:rPr>
          <w:rFonts w:ascii="Arial" w:hAnsi="Arial" w:cs="Arial"/>
          <w:b/>
          <w:sz w:val="20"/>
          <w:szCs w:val="20"/>
        </w:rPr>
        <w:t>Sourozenci</w:t>
      </w:r>
      <w:r>
        <w:rPr>
          <w:rFonts w:ascii="Arial" w:hAnsi="Arial" w:cs="Arial"/>
          <w:sz w:val="20"/>
          <w:szCs w:val="20"/>
        </w:rPr>
        <w:t>, kteří jsou žáky naší</w:t>
      </w:r>
      <w:r w:rsidRPr="00B8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školy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5600"/>
      </w:tblGrid>
      <w:tr w:rsidR="00ED334F" w:rsidRPr="00B84596" w:rsidTr="00A05C2D">
        <w:trPr>
          <w:cantSplit/>
          <w:trHeight w:val="397"/>
        </w:trPr>
        <w:tc>
          <w:tcPr>
            <w:tcW w:w="5243" w:type="dxa"/>
            <w:vAlign w:val="center"/>
          </w:tcPr>
          <w:p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vAlign w:val="center"/>
          </w:tcPr>
          <w:p w:rsidR="00ED334F" w:rsidRDefault="00ED334F" w:rsidP="00CB7CBE">
            <w:p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jméno:</w:t>
            </w:r>
            <w:r w:rsidR="00CB7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596">
              <w:rPr>
                <w:rFonts w:ascii="Arial" w:hAnsi="Arial" w:cs="Arial"/>
                <w:sz w:val="20"/>
                <w:szCs w:val="20"/>
              </w:rPr>
              <w:t>třída: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0C7B" w:rsidRDefault="00150C7B" w:rsidP="00150C7B">
      <w:pPr>
        <w:ind w:left="426"/>
        <w:rPr>
          <w:rFonts w:ascii="Arial" w:hAnsi="Arial" w:cs="Arial"/>
          <w:sz w:val="20"/>
          <w:szCs w:val="20"/>
        </w:rPr>
      </w:pPr>
    </w:p>
    <w:p w:rsidR="005C5938" w:rsidRPr="00D54BA0" w:rsidRDefault="00150C7B" w:rsidP="00D54BA0">
      <w:pPr>
        <w:rPr>
          <w:rFonts w:ascii="Arial" w:hAnsi="Arial" w:cs="Arial"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 xml:space="preserve">Zákonní zástupci žáka                 </w:t>
      </w:r>
      <w:r w:rsidRPr="00D54BA0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2"/>
        <w:gridCol w:w="4258"/>
      </w:tblGrid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jiný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</w:t>
            </w:r>
            <w:r w:rsidRPr="00B84596">
              <w:rPr>
                <w:rFonts w:ascii="Arial" w:hAnsi="Arial" w:cs="Arial"/>
                <w:sz w:val="20"/>
                <w:szCs w:val="20"/>
              </w:rPr>
              <w:t>účtu: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 w:val="restart"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84596">
              <w:rPr>
                <w:rFonts w:ascii="Arial" w:hAnsi="Arial" w:cs="Arial"/>
                <w:sz w:val="20"/>
                <w:szCs w:val="20"/>
              </w:rPr>
              <w:t>áhradní spojení</w:t>
            </w:r>
          </w:p>
        </w:tc>
        <w:tc>
          <w:tcPr>
            <w:tcW w:w="5522" w:type="dxa"/>
            <w:vAlign w:val="center"/>
          </w:tcPr>
          <w:p w:rsidR="006B58A0" w:rsidRPr="00B84596" w:rsidRDefault="006B58A0" w:rsidP="00CB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58A0" w:rsidRPr="00B84596" w:rsidTr="00D54BA0">
        <w:trPr>
          <w:cantSplit/>
          <w:trHeight w:val="397"/>
        </w:trPr>
        <w:tc>
          <w:tcPr>
            <w:tcW w:w="993" w:type="dxa"/>
            <w:vMerge/>
            <w:vAlign w:val="center"/>
          </w:tcPr>
          <w:p w:rsidR="006B58A0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8" w:type="dxa"/>
            <w:vAlign w:val="center"/>
          </w:tcPr>
          <w:p w:rsidR="006B58A0" w:rsidRPr="00B84596" w:rsidRDefault="006B58A0" w:rsidP="006C1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telefon/mobil</w:t>
            </w:r>
            <w:r w:rsidRPr="00B84596">
              <w:rPr>
                <w:rFonts w:ascii="Arial" w:hAnsi="Arial" w:cs="Arial"/>
                <w:sz w:val="20"/>
                <w:szCs w:val="20"/>
              </w:rPr>
              <w:t>:</w:t>
            </w:r>
            <w:r w:rsidR="009E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C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7CBE">
              <w:rPr>
                <w:rFonts w:ascii="Arial" w:hAnsi="Arial" w:cs="Arial"/>
                <w:sz w:val="20"/>
                <w:szCs w:val="20"/>
              </w:rPr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C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53B04" w:rsidRDefault="00D53B04">
      <w:pPr>
        <w:rPr>
          <w:rFonts w:ascii="Arial" w:hAnsi="Arial" w:cs="Arial"/>
          <w:sz w:val="20"/>
          <w:szCs w:val="20"/>
        </w:rPr>
      </w:pPr>
    </w:p>
    <w:p w:rsidR="00D54BA0" w:rsidRPr="00D53B04" w:rsidRDefault="00D53B04">
      <w:pPr>
        <w:rPr>
          <w:b/>
        </w:rPr>
      </w:pPr>
      <w:r w:rsidRPr="00D53B04">
        <w:rPr>
          <w:rFonts w:ascii="Arial" w:hAnsi="Arial" w:cs="Arial"/>
          <w:b/>
          <w:sz w:val="20"/>
          <w:szCs w:val="20"/>
        </w:rPr>
        <w:t xml:space="preserve">Všichni zákonní zástupci jsou zaměstnaní: </w:t>
      </w:r>
      <w:sdt>
        <w:sdtPr>
          <w:rPr>
            <w:rFonts w:ascii="Arial" w:hAnsi="Arial" w:cs="Arial"/>
            <w:b/>
            <w:sz w:val="20"/>
            <w:szCs w:val="20"/>
          </w:rPr>
          <w:id w:val="25609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sz w:val="20"/>
            <w:szCs w:val="20"/>
          </w:rPr>
          <w:id w:val="10143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53B04">
        <w:rPr>
          <w:rFonts w:ascii="Arial" w:hAnsi="Arial" w:cs="Arial"/>
          <w:b/>
          <w:sz w:val="20"/>
          <w:szCs w:val="20"/>
        </w:rPr>
        <w:t>NE</w:t>
      </w:r>
    </w:p>
    <w:p w:rsidR="00D54BA0" w:rsidRDefault="00D54BA0" w:rsidP="002C3BD9">
      <w:pPr>
        <w:rPr>
          <w:rFonts w:ascii="Arial" w:hAnsi="Arial" w:cs="Arial"/>
          <w:b/>
          <w:bCs/>
          <w:sz w:val="20"/>
          <w:szCs w:val="20"/>
        </w:rPr>
      </w:pPr>
    </w:p>
    <w:p w:rsidR="00E3786D" w:rsidRPr="00B84596" w:rsidRDefault="00E3786D" w:rsidP="00E3786D">
      <w:pPr>
        <w:pStyle w:val="Nadpis1"/>
        <w:rPr>
          <w:sz w:val="20"/>
          <w:szCs w:val="20"/>
        </w:rPr>
      </w:pPr>
      <w:r w:rsidRPr="00B84596">
        <w:rPr>
          <w:sz w:val="20"/>
          <w:szCs w:val="20"/>
        </w:rPr>
        <w:t xml:space="preserve"> Rozpis docházky dítěte do školní družiny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89"/>
        <w:gridCol w:w="1691"/>
        <w:gridCol w:w="1164"/>
        <w:gridCol w:w="1164"/>
        <w:gridCol w:w="1164"/>
        <w:gridCol w:w="1164"/>
        <w:gridCol w:w="2360"/>
      </w:tblGrid>
      <w:tr w:rsidR="00E3786D" w:rsidRPr="00B84596" w:rsidTr="00384B79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989" w:type="dxa"/>
            <w:vAlign w:val="center"/>
          </w:tcPr>
          <w:p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anní ŠD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E3786D" w:rsidRPr="00B84596" w:rsidRDefault="00181D4C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3786D"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dpolední ŠD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odchod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změna od…</w:t>
            </w:r>
          </w:p>
        </w:tc>
        <w:tc>
          <w:tcPr>
            <w:tcW w:w="2360" w:type="dxa"/>
            <w:vAlign w:val="center"/>
          </w:tcPr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Dítě bude odcházet</w:t>
            </w:r>
          </w:p>
          <w:p w:rsidR="00E3786D" w:rsidRPr="00B84596" w:rsidRDefault="00E3786D" w:rsidP="00181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ze školní dužiny</w:t>
            </w:r>
            <w:r w:rsidR="00310E1F" w:rsidRPr="00B8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1F" w:rsidRPr="00D53B04">
              <w:rPr>
                <w:rFonts w:ascii="Arial" w:hAnsi="Arial" w:cs="Arial"/>
                <w:i/>
                <w:sz w:val="20"/>
                <w:szCs w:val="20"/>
              </w:rPr>
              <w:t>nehodící se škrtne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pStyle w:val="Nadpis1"/>
              <w:rPr>
                <w:sz w:val="20"/>
                <w:szCs w:val="20"/>
              </w:rPr>
            </w:pPr>
            <w:r w:rsidRPr="00B84596">
              <w:rPr>
                <w:sz w:val="20"/>
                <w:szCs w:val="20"/>
              </w:rPr>
              <w:t>pondělí</w:t>
            </w:r>
          </w:p>
        </w:tc>
        <w:tc>
          <w:tcPr>
            <w:tcW w:w="989" w:type="dxa"/>
            <w:vAlign w:val="center"/>
          </w:tcPr>
          <w:p w:rsidR="00E3786D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5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9E2BF5" w:rsidRPr="00B84596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7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 w:val="restart"/>
            <w:vAlign w:val="center"/>
          </w:tcPr>
          <w:p w:rsidR="00E3786D" w:rsidRPr="00B84596" w:rsidRDefault="00D53B04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81D4C">
              <w:rPr>
                <w:rFonts w:ascii="Arial" w:hAnsi="Arial" w:cs="Arial"/>
                <w:bCs/>
                <w:sz w:val="20"/>
                <w:szCs w:val="20"/>
              </w:rPr>
              <w:t>říchod p</w:t>
            </w:r>
            <w:r w:rsidR="00E3786D" w:rsidRPr="00B84596">
              <w:rPr>
                <w:rFonts w:ascii="Arial" w:hAnsi="Arial" w:cs="Arial"/>
                <w:bCs/>
                <w:sz w:val="20"/>
                <w:szCs w:val="20"/>
              </w:rPr>
              <w:t>o ukončení výuky podle aktuálního rozvrhu hodin</w:t>
            </w:r>
          </w:p>
          <w:p w:rsidR="00E3786D" w:rsidRPr="00B84596" w:rsidRDefault="00181D4C" w:rsidP="00D53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nebo</w:t>
            </w:r>
            <w:r w:rsidR="00D53B04">
              <w:rPr>
                <w:rFonts w:ascii="Arial" w:hAnsi="Arial" w:cs="Arial"/>
                <w:bCs/>
                <w:sz w:val="20"/>
                <w:szCs w:val="20"/>
              </w:rPr>
              <w:t xml:space="preserve"> po zájmovém kroužku</w:t>
            </w:r>
            <w:r w:rsidRPr="00B84596">
              <w:rPr>
                <w:rFonts w:ascii="Arial" w:hAnsi="Arial" w:cs="Arial"/>
                <w:bCs/>
                <w:sz w:val="20"/>
                <w:szCs w:val="20"/>
              </w:rPr>
              <w:t xml:space="preserve"> podle aktuálního rozvrhu kroužků v TK</w:t>
            </w:r>
            <w:r w:rsidRPr="00B845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989" w:type="dxa"/>
            <w:vAlign w:val="center"/>
          </w:tcPr>
          <w:p w:rsidR="009E2BF5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398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9842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989" w:type="dxa"/>
            <w:vAlign w:val="center"/>
          </w:tcPr>
          <w:p w:rsidR="009E2BF5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934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135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989" w:type="dxa"/>
            <w:vAlign w:val="center"/>
          </w:tcPr>
          <w:p w:rsidR="009E2BF5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12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0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  <w:tr w:rsidR="00E3786D" w:rsidRPr="00B84596" w:rsidTr="009E2BF5">
        <w:trPr>
          <w:cantSplit/>
          <w:jc w:val="center"/>
        </w:trPr>
        <w:tc>
          <w:tcPr>
            <w:tcW w:w="99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596">
              <w:rPr>
                <w:rFonts w:ascii="Arial" w:hAnsi="Arial" w:cs="Arial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989" w:type="dxa"/>
            <w:vAlign w:val="center"/>
          </w:tcPr>
          <w:p w:rsidR="009E2BF5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415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  <w:p w:rsidR="00E3786D" w:rsidRPr="00B84596" w:rsidRDefault="00B97670" w:rsidP="009E2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4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B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E2BF5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91" w:type="dxa"/>
            <w:vMerge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CB7CBE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786D" w:rsidRPr="00B84596" w:rsidRDefault="00E3786D" w:rsidP="000D7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 xml:space="preserve">s doprovodem </w:t>
            </w:r>
          </w:p>
          <w:p w:rsidR="00E3786D" w:rsidRPr="00B84596" w:rsidRDefault="00E3786D" w:rsidP="000D78F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4596">
              <w:rPr>
                <w:rFonts w:ascii="Arial" w:hAnsi="Arial" w:cs="Arial"/>
                <w:sz w:val="20"/>
                <w:szCs w:val="20"/>
              </w:rPr>
              <w:t>bez doprovodu</w:t>
            </w:r>
          </w:p>
        </w:tc>
      </w:tr>
    </w:tbl>
    <w:p w:rsidR="00E3786D" w:rsidRPr="00B84596" w:rsidRDefault="00E3786D" w:rsidP="00E3786D">
      <w:pPr>
        <w:rPr>
          <w:rFonts w:ascii="Arial" w:hAnsi="Arial" w:cs="Arial"/>
          <w:sz w:val="20"/>
          <w:szCs w:val="20"/>
        </w:rPr>
      </w:pPr>
      <w:r w:rsidRPr="00B845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3786D" w:rsidRPr="00B84596" w:rsidRDefault="00F72353" w:rsidP="00E37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Upozornění zákonným zástupcům</w:t>
      </w:r>
    </w:p>
    <w:p w:rsidR="00E3786D" w:rsidRPr="00F13751" w:rsidRDefault="00164A03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P</w:t>
      </w:r>
      <w:r w:rsidR="00F72353" w:rsidRPr="00F13751">
        <w:rPr>
          <w:rFonts w:ascii="Arial" w:hAnsi="Arial" w:cs="Arial"/>
          <w:sz w:val="20"/>
          <w:szCs w:val="20"/>
        </w:rPr>
        <w:t>okud chcete dítě</w:t>
      </w:r>
      <w:r w:rsidR="00E3786D" w:rsidRPr="00F13751">
        <w:rPr>
          <w:rFonts w:ascii="Arial" w:hAnsi="Arial" w:cs="Arial"/>
          <w:sz w:val="20"/>
          <w:szCs w:val="20"/>
        </w:rPr>
        <w:t xml:space="preserve"> uvolnit ze školní družiny v jiném </w:t>
      </w:r>
      <w:r w:rsidR="00AD59B4" w:rsidRPr="00F13751">
        <w:rPr>
          <w:rFonts w:ascii="Arial" w:hAnsi="Arial" w:cs="Arial"/>
          <w:sz w:val="20"/>
          <w:szCs w:val="20"/>
        </w:rPr>
        <w:t>čase, než</w:t>
      </w:r>
      <w:r w:rsidR="00E3786D" w:rsidRPr="00F13751">
        <w:rPr>
          <w:rFonts w:ascii="Arial" w:hAnsi="Arial" w:cs="Arial"/>
          <w:sz w:val="20"/>
          <w:szCs w:val="20"/>
        </w:rPr>
        <w:t xml:space="preserve"> je uvedeno na přihlášce, musí vaše dítě předložit vychova</w:t>
      </w:r>
      <w:r w:rsidR="00F72353" w:rsidRPr="00F13751">
        <w:rPr>
          <w:rFonts w:ascii="Arial" w:hAnsi="Arial" w:cs="Arial"/>
          <w:sz w:val="20"/>
          <w:szCs w:val="20"/>
        </w:rPr>
        <w:t>telce písemné oznámení podepsané zákonným zástupcem</w:t>
      </w:r>
      <w:r w:rsidR="00E3786D" w:rsidRPr="00F13751">
        <w:rPr>
          <w:rFonts w:ascii="Arial" w:hAnsi="Arial" w:cs="Arial"/>
          <w:sz w:val="20"/>
          <w:szCs w:val="20"/>
        </w:rPr>
        <w:t xml:space="preserve">. Pokud dítě nebude mít </w:t>
      </w:r>
      <w:r w:rsidR="00F72353" w:rsidRPr="00F13751">
        <w:rPr>
          <w:rFonts w:ascii="Arial" w:hAnsi="Arial" w:cs="Arial"/>
          <w:sz w:val="20"/>
          <w:szCs w:val="20"/>
        </w:rPr>
        <w:t xml:space="preserve">toto </w:t>
      </w:r>
      <w:r w:rsidR="00E3786D" w:rsidRPr="00F13751">
        <w:rPr>
          <w:rFonts w:ascii="Arial" w:hAnsi="Arial" w:cs="Arial"/>
          <w:sz w:val="20"/>
          <w:szCs w:val="20"/>
        </w:rPr>
        <w:t xml:space="preserve">písemné oznámení, nebude ze ŠD uvolněno. </w:t>
      </w:r>
    </w:p>
    <w:p w:rsidR="00E3786D" w:rsidRPr="00F13751" w:rsidRDefault="00E3786D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Odchody ze školní družiny jsou možné pouze v časech: 12:45</w:t>
      </w:r>
      <w:smartTag w:uri="urn:schemas-microsoft-com:office:smarttags" w:element="PersonName">
        <w:r w:rsidRPr="00F13751">
          <w:rPr>
            <w:rFonts w:ascii="Arial" w:hAnsi="Arial" w:cs="Arial"/>
            <w:sz w:val="20"/>
            <w:szCs w:val="20"/>
          </w:rPr>
          <w:t>;</w:t>
        </w:r>
      </w:smartTag>
      <w:r w:rsidRPr="00F13751">
        <w:rPr>
          <w:rFonts w:ascii="Arial" w:hAnsi="Arial" w:cs="Arial"/>
          <w:sz w:val="20"/>
          <w:szCs w:val="20"/>
        </w:rPr>
        <w:t xml:space="preserve"> 13:30</w:t>
      </w:r>
      <w:smartTag w:uri="urn:schemas-microsoft-com:office:smarttags" w:element="PersonName">
        <w:r w:rsidRPr="00F13751">
          <w:rPr>
            <w:rFonts w:ascii="Arial" w:hAnsi="Arial" w:cs="Arial"/>
            <w:sz w:val="20"/>
            <w:szCs w:val="20"/>
          </w:rPr>
          <w:t>;</w:t>
        </w:r>
      </w:smartTag>
      <w:r w:rsidRPr="00F13751">
        <w:rPr>
          <w:rFonts w:ascii="Arial" w:hAnsi="Arial" w:cs="Arial"/>
          <w:sz w:val="20"/>
          <w:szCs w:val="20"/>
        </w:rPr>
        <w:t xml:space="preserve"> 15</w:t>
      </w:r>
      <w:r w:rsidR="00F72353" w:rsidRPr="00F13751">
        <w:rPr>
          <w:rFonts w:ascii="Arial" w:hAnsi="Arial" w:cs="Arial"/>
          <w:sz w:val="20"/>
          <w:szCs w:val="20"/>
        </w:rPr>
        <w:t>:00</w:t>
      </w:r>
      <w:r w:rsidRPr="00F13751">
        <w:rPr>
          <w:rFonts w:ascii="Arial" w:hAnsi="Arial" w:cs="Arial"/>
          <w:sz w:val="20"/>
          <w:szCs w:val="20"/>
        </w:rPr>
        <w:t xml:space="preserve"> -1</w:t>
      </w:r>
      <w:r w:rsidR="00F72353" w:rsidRPr="00F13751">
        <w:rPr>
          <w:rFonts w:ascii="Arial" w:hAnsi="Arial" w:cs="Arial"/>
          <w:sz w:val="20"/>
          <w:szCs w:val="20"/>
        </w:rPr>
        <w:t>7</w:t>
      </w:r>
      <w:r w:rsidRPr="00F13751">
        <w:rPr>
          <w:rFonts w:ascii="Arial" w:hAnsi="Arial" w:cs="Arial"/>
          <w:sz w:val="20"/>
          <w:szCs w:val="20"/>
        </w:rPr>
        <w:t>:</w:t>
      </w:r>
      <w:r w:rsidR="00F72353" w:rsidRPr="00F13751">
        <w:rPr>
          <w:rFonts w:ascii="Arial" w:hAnsi="Arial" w:cs="Arial"/>
          <w:sz w:val="20"/>
          <w:szCs w:val="20"/>
        </w:rPr>
        <w:t>0</w:t>
      </w:r>
      <w:r w:rsidRPr="00F13751">
        <w:rPr>
          <w:rFonts w:ascii="Arial" w:hAnsi="Arial" w:cs="Arial"/>
          <w:sz w:val="20"/>
          <w:szCs w:val="20"/>
        </w:rPr>
        <w:t>0</w:t>
      </w:r>
      <w:r w:rsidR="00164A03" w:rsidRPr="00F13751">
        <w:rPr>
          <w:rFonts w:ascii="Arial" w:hAnsi="Arial" w:cs="Arial"/>
          <w:sz w:val="20"/>
          <w:szCs w:val="20"/>
        </w:rPr>
        <w:t>.</w:t>
      </w:r>
    </w:p>
    <w:p w:rsidR="00F13751" w:rsidRDefault="00F13751" w:rsidP="00936FDE">
      <w:pPr>
        <w:numPr>
          <w:ilvl w:val="0"/>
          <w:numId w:val="1"/>
        </w:numPr>
        <w:tabs>
          <w:tab w:val="clear" w:pos="0"/>
        </w:tabs>
        <w:ind w:left="142" w:hanging="142"/>
        <w:rPr>
          <w:rFonts w:ascii="Arial" w:hAnsi="Arial" w:cs="Arial"/>
          <w:sz w:val="20"/>
          <w:szCs w:val="20"/>
        </w:rPr>
      </w:pPr>
      <w:r w:rsidRPr="00F13751">
        <w:rPr>
          <w:rFonts w:ascii="Arial" w:hAnsi="Arial" w:cs="Arial"/>
          <w:sz w:val="20"/>
          <w:szCs w:val="20"/>
        </w:rPr>
        <w:t>Vychovatelky respektují pravidla styku dětí s rozvedenými rodiči ve smyslu soudního rozhodnutí, pokud jsou s tímto rozhodnutím seznámeny písemně.</w:t>
      </w:r>
    </w:p>
    <w:p w:rsidR="00D53B04" w:rsidRDefault="00D53B04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:rsidR="00D54BA0" w:rsidRPr="00D54BA0" w:rsidRDefault="00D54BA0" w:rsidP="00D54BA0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  <w:r w:rsidRPr="00D54BA0">
        <w:rPr>
          <w:rFonts w:ascii="Arial" w:hAnsi="Arial" w:cs="Arial"/>
          <w:b/>
          <w:sz w:val="20"/>
          <w:szCs w:val="20"/>
        </w:rPr>
        <w:t>Potvrzuji, že jsem byl(a) seznámen(a) s vnitřním řádem školní družiny.</w:t>
      </w:r>
    </w:p>
    <w:p w:rsidR="00D54BA0" w:rsidRDefault="00D54BA0" w:rsidP="00D54BA0">
      <w:pPr>
        <w:rPr>
          <w:rFonts w:ascii="Arial" w:hAnsi="Arial" w:cs="Arial"/>
          <w:sz w:val="20"/>
          <w:szCs w:val="20"/>
        </w:rPr>
      </w:pPr>
    </w:p>
    <w:p w:rsidR="00936FDE" w:rsidRPr="00F13751" w:rsidRDefault="00936FDE" w:rsidP="00D54BA0">
      <w:pPr>
        <w:rPr>
          <w:rFonts w:ascii="Arial" w:hAnsi="Arial" w:cs="Arial"/>
          <w:sz w:val="20"/>
          <w:szCs w:val="20"/>
        </w:rPr>
      </w:pPr>
    </w:p>
    <w:p w:rsidR="00936FDE" w:rsidRDefault="00CB7CBE" w:rsidP="00936FDE">
      <w:pPr>
        <w:pStyle w:val="Odstavecseseznamem"/>
        <w:tabs>
          <w:tab w:val="right" w:pos="5103"/>
          <w:tab w:val="right" w:leader="do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36FDE">
        <w:rPr>
          <w:rFonts w:ascii="Arial" w:hAnsi="Arial" w:cs="Arial"/>
          <w:sz w:val="20"/>
          <w:szCs w:val="20"/>
        </w:rPr>
        <w:tab/>
      </w:r>
      <w:r w:rsidR="00936FDE">
        <w:rPr>
          <w:rFonts w:ascii="Arial" w:hAnsi="Arial" w:cs="Arial"/>
          <w:sz w:val="20"/>
          <w:szCs w:val="20"/>
        </w:rPr>
        <w:tab/>
      </w:r>
    </w:p>
    <w:p w:rsidR="00D54BA0" w:rsidRPr="00D54BA0" w:rsidRDefault="00936FDE" w:rsidP="00936FDE">
      <w:pPr>
        <w:pStyle w:val="Odstavecseseznamem"/>
        <w:tabs>
          <w:tab w:val="left" w:pos="5103"/>
          <w:tab w:val="left" w:pos="10773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54BA0" w:rsidRPr="00D54BA0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 w:rsidR="00D54BA0" w:rsidRPr="00D54BA0">
        <w:rPr>
          <w:rFonts w:ascii="Arial" w:hAnsi="Arial" w:cs="Arial"/>
          <w:sz w:val="20"/>
          <w:szCs w:val="20"/>
        </w:rPr>
        <w:t>podpis zákonného zástupce</w:t>
      </w:r>
    </w:p>
    <w:p w:rsidR="00E3786D" w:rsidRDefault="00E3786D" w:rsidP="00E3786D">
      <w:pPr>
        <w:rPr>
          <w:rFonts w:ascii="Arial" w:hAnsi="Arial" w:cs="Arial"/>
        </w:rPr>
      </w:pPr>
    </w:p>
    <w:sectPr w:rsidR="00E3786D" w:rsidSect="000E0C3B">
      <w:headerReference w:type="first" r:id="rId8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9B" w:rsidRDefault="0075759B" w:rsidP="0075759B">
      <w:r>
        <w:separator/>
      </w:r>
    </w:p>
  </w:endnote>
  <w:endnote w:type="continuationSeparator" w:id="0">
    <w:p w:rsidR="0075759B" w:rsidRDefault="0075759B" w:rsidP="007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9B" w:rsidRDefault="0075759B" w:rsidP="0075759B">
      <w:r>
        <w:separator/>
      </w:r>
    </w:p>
  </w:footnote>
  <w:footnote w:type="continuationSeparator" w:id="0">
    <w:p w:rsidR="0075759B" w:rsidRDefault="0075759B" w:rsidP="0075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0E0C3B" w:rsidTr="00966EA1">
      <w:trPr>
        <w:jc w:val="center"/>
      </w:trPr>
      <w:tc>
        <w:tcPr>
          <w:tcW w:w="1204" w:type="dxa"/>
        </w:tcPr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E1EE14" wp14:editId="0A773BED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0E0C3B" w:rsidRDefault="000E0C3B" w:rsidP="00966E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:rsidR="000E0C3B" w:rsidRPr="009C44FF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0E0C3B" w:rsidRPr="00F47FE1" w:rsidRDefault="000E0C3B" w:rsidP="00966E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:rsidR="000E0C3B" w:rsidRDefault="000E0C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5464"/>
    <w:multiLevelType w:val="hybridMultilevel"/>
    <w:tmpl w:val="3BACB630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81A45"/>
    <w:multiLevelType w:val="hybridMultilevel"/>
    <w:tmpl w:val="1EBC7B18"/>
    <w:lvl w:ilvl="0" w:tplc="C62052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duzjp6vRo52tIAMpNi7uSSrnBk=" w:salt="d7NFtX+W04tkfL1amJC+1A=="/>
  <w:defaultTabStop w:val="28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E8"/>
    <w:rsid w:val="00073628"/>
    <w:rsid w:val="00081DEF"/>
    <w:rsid w:val="000D4D50"/>
    <w:rsid w:val="000D78F1"/>
    <w:rsid w:val="000E0C3B"/>
    <w:rsid w:val="00143131"/>
    <w:rsid w:val="00150C7B"/>
    <w:rsid w:val="00164A03"/>
    <w:rsid w:val="00181D4C"/>
    <w:rsid w:val="00185791"/>
    <w:rsid w:val="001C79AC"/>
    <w:rsid w:val="001F25A9"/>
    <w:rsid w:val="00247A71"/>
    <w:rsid w:val="00275161"/>
    <w:rsid w:val="002C3BD9"/>
    <w:rsid w:val="002D3E42"/>
    <w:rsid w:val="002D562F"/>
    <w:rsid w:val="00310E1F"/>
    <w:rsid w:val="0037246F"/>
    <w:rsid w:val="00377660"/>
    <w:rsid w:val="00384B79"/>
    <w:rsid w:val="003E4060"/>
    <w:rsid w:val="00474FF4"/>
    <w:rsid w:val="004D3470"/>
    <w:rsid w:val="005213CC"/>
    <w:rsid w:val="005548E8"/>
    <w:rsid w:val="005B56EA"/>
    <w:rsid w:val="005C5938"/>
    <w:rsid w:val="005D15C2"/>
    <w:rsid w:val="0060216D"/>
    <w:rsid w:val="00605D79"/>
    <w:rsid w:val="006249DB"/>
    <w:rsid w:val="006A431D"/>
    <w:rsid w:val="006B2675"/>
    <w:rsid w:val="006B58A0"/>
    <w:rsid w:val="006C10DE"/>
    <w:rsid w:val="00731A62"/>
    <w:rsid w:val="0075759B"/>
    <w:rsid w:val="00776093"/>
    <w:rsid w:val="007A433D"/>
    <w:rsid w:val="007B5815"/>
    <w:rsid w:val="007D4436"/>
    <w:rsid w:val="008067FA"/>
    <w:rsid w:val="00807447"/>
    <w:rsid w:val="00875C02"/>
    <w:rsid w:val="00883639"/>
    <w:rsid w:val="008A777A"/>
    <w:rsid w:val="008B3972"/>
    <w:rsid w:val="008E4975"/>
    <w:rsid w:val="008F14AF"/>
    <w:rsid w:val="00936FDE"/>
    <w:rsid w:val="00996394"/>
    <w:rsid w:val="009E2BF5"/>
    <w:rsid w:val="00A27043"/>
    <w:rsid w:val="00A52259"/>
    <w:rsid w:val="00A90043"/>
    <w:rsid w:val="00AD59B4"/>
    <w:rsid w:val="00AE2852"/>
    <w:rsid w:val="00B84596"/>
    <w:rsid w:val="00B97670"/>
    <w:rsid w:val="00BB7D94"/>
    <w:rsid w:val="00C368DA"/>
    <w:rsid w:val="00CB34FC"/>
    <w:rsid w:val="00CB7CBE"/>
    <w:rsid w:val="00CC4A62"/>
    <w:rsid w:val="00D53B04"/>
    <w:rsid w:val="00D54BA0"/>
    <w:rsid w:val="00E3786D"/>
    <w:rsid w:val="00E63E1C"/>
    <w:rsid w:val="00E85972"/>
    <w:rsid w:val="00E90AAA"/>
    <w:rsid w:val="00E97D2C"/>
    <w:rsid w:val="00EC7071"/>
    <w:rsid w:val="00ED334F"/>
    <w:rsid w:val="00ED51AF"/>
    <w:rsid w:val="00EF334C"/>
    <w:rsid w:val="00F13751"/>
    <w:rsid w:val="00F50545"/>
    <w:rsid w:val="00F57618"/>
    <w:rsid w:val="00F72353"/>
    <w:rsid w:val="00F77F07"/>
    <w:rsid w:val="00F90F80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8E8"/>
    <w:rPr>
      <w:sz w:val="24"/>
      <w:szCs w:val="24"/>
    </w:rPr>
  </w:style>
  <w:style w:type="paragraph" w:styleId="Nadpis1">
    <w:name w:val="heading 1"/>
    <w:basedOn w:val="Normln"/>
    <w:next w:val="Normln"/>
    <w:qFormat/>
    <w:rsid w:val="005548E8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48E8"/>
    <w:pPr>
      <w:jc w:val="center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"/>
    <w:link w:val="TextbublinyChar"/>
    <w:rsid w:val="00E37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78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4596"/>
    <w:pPr>
      <w:ind w:left="720"/>
      <w:contextualSpacing/>
    </w:pPr>
  </w:style>
  <w:style w:type="paragraph" w:styleId="Zhlav">
    <w:name w:val="header"/>
    <w:basedOn w:val="Normln"/>
    <w:link w:val="ZhlavChar"/>
    <w:rsid w:val="00757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759B"/>
    <w:rPr>
      <w:sz w:val="24"/>
      <w:szCs w:val="24"/>
    </w:rPr>
  </w:style>
  <w:style w:type="paragraph" w:styleId="Zpat">
    <w:name w:val="footer"/>
    <w:basedOn w:val="Normln"/>
    <w:link w:val="ZpatChar"/>
    <w:rsid w:val="00757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59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05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5C472796.dotm</Template>
  <TotalTime>0</TotalTime>
  <Pages>1</Pages>
  <Words>374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Svobodová Zuzana</cp:lastModifiedBy>
  <cp:revision>2</cp:revision>
  <cp:lastPrinted>2017-06-07T12:50:00Z</cp:lastPrinted>
  <dcterms:created xsi:type="dcterms:W3CDTF">2019-06-03T16:51:00Z</dcterms:created>
  <dcterms:modified xsi:type="dcterms:W3CDTF">2019-06-03T16:51:00Z</dcterms:modified>
</cp:coreProperties>
</file>